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4" w:rsidRDefault="00615834">
      <w:pPr>
        <w:widowControl/>
        <w:spacing w:line="450" w:lineRule="atLeas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附件</w:t>
      </w:r>
      <w:r>
        <w:rPr>
          <w:rFonts w:ascii="仿宋" w:eastAsia="仿宋" w:hAnsi="仿宋" w:cs="宋体"/>
          <w:b/>
          <w:color w:val="333333"/>
          <w:kern w:val="0"/>
          <w:sz w:val="30"/>
          <w:szCs w:val="30"/>
        </w:rPr>
        <w:t>2</w:t>
      </w:r>
    </w:p>
    <w:p w:rsidR="00615834" w:rsidRDefault="00615834">
      <w:pPr>
        <w:spacing w:line="500" w:lineRule="exact"/>
        <w:ind w:firstLineChars="200" w:firstLine="88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2019</w:t>
      </w: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年德化县专项公开招聘教师报名表</w:t>
      </w:r>
    </w:p>
    <w:bookmarkEnd w:id="0"/>
    <w:p w:rsidR="00615834" w:rsidRDefault="00615834">
      <w:pPr>
        <w:widowControl/>
        <w:spacing w:line="520" w:lineRule="exact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报名岗位代码：</w:t>
      </w:r>
    </w:p>
    <w:tbl>
      <w:tblPr>
        <w:tblW w:w="9451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09"/>
        <w:gridCol w:w="1080"/>
        <w:gridCol w:w="835"/>
        <w:gridCol w:w="605"/>
        <w:gridCol w:w="386"/>
        <w:gridCol w:w="57"/>
        <w:gridCol w:w="628"/>
        <w:gridCol w:w="653"/>
        <w:gridCol w:w="651"/>
        <w:gridCol w:w="1023"/>
        <w:gridCol w:w="258"/>
        <w:gridCol w:w="1179"/>
        <w:gridCol w:w="787"/>
      </w:tblGrid>
      <w:tr w:rsidR="00615834" w:rsidTr="00013EF7">
        <w:trPr>
          <w:trHeight w:val="595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照片</w:t>
            </w:r>
          </w:p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寸免冠近照）</w:t>
            </w:r>
          </w:p>
        </w:tc>
      </w:tr>
      <w:tr w:rsidR="00615834" w:rsidTr="00013EF7">
        <w:trPr>
          <w:trHeight w:hRule="exact" w:val="775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</w:t>
            </w:r>
          </w:p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教师资格种类及任教学科</w:t>
            </w:r>
          </w:p>
        </w:tc>
        <w:tc>
          <w:tcPr>
            <w:tcW w:w="1281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791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7"/>
            <w:vAlign w:val="center"/>
          </w:tcPr>
          <w:p w:rsidR="00615834" w:rsidRDefault="00615834" w:rsidP="00DF5433">
            <w:pPr>
              <w:widowControl/>
              <w:ind w:firstLineChars="200" w:firstLine="48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966" w:type="dxa"/>
            <w:gridSpan w:val="2"/>
            <w:vMerge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833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1071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外语语种及水平</w:t>
            </w:r>
          </w:p>
        </w:tc>
        <w:tc>
          <w:tcPr>
            <w:tcW w:w="1023" w:type="dxa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计算机水平</w:t>
            </w:r>
          </w:p>
        </w:tc>
        <w:tc>
          <w:tcPr>
            <w:tcW w:w="787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845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757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561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7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224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522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7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224" w:type="dxa"/>
            <w:gridSpan w:val="3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735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7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224" w:type="dxa"/>
            <w:gridSpan w:val="3"/>
            <w:vAlign w:val="center"/>
          </w:tcPr>
          <w:p w:rsidR="00615834" w:rsidRDefault="0061583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固话：</w:t>
            </w:r>
          </w:p>
          <w:p w:rsidR="00615834" w:rsidRDefault="0061583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手机：</w:t>
            </w:r>
          </w:p>
        </w:tc>
      </w:tr>
      <w:tr w:rsidR="00615834" w:rsidTr="00013EF7">
        <w:trPr>
          <w:trHeight w:hRule="exact" w:val="2099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主要简历（何年何月至何年何月在何学校学习任何职务）</w:t>
            </w:r>
          </w:p>
        </w:tc>
        <w:tc>
          <w:tcPr>
            <w:tcW w:w="8142" w:type="dxa"/>
            <w:gridSpan w:val="1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hRule="exact" w:val="808"/>
          <w:jc w:val="center"/>
        </w:trPr>
        <w:tc>
          <w:tcPr>
            <w:tcW w:w="1309" w:type="dxa"/>
            <w:gridSpan w:val="2"/>
            <w:vAlign w:val="center"/>
          </w:tcPr>
          <w:p w:rsidR="00615834" w:rsidRDefault="00615834" w:rsidP="00013EF7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在学期间奖惩情况</w:t>
            </w:r>
          </w:p>
        </w:tc>
        <w:tc>
          <w:tcPr>
            <w:tcW w:w="8142" w:type="dxa"/>
            <w:gridSpan w:val="12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615834" w:rsidTr="00013EF7">
        <w:trPr>
          <w:trHeight w:val="1190"/>
          <w:jc w:val="center"/>
        </w:trPr>
        <w:tc>
          <w:tcPr>
            <w:tcW w:w="9451" w:type="dxa"/>
            <w:gridSpan w:val="14"/>
            <w:vAlign w:val="center"/>
          </w:tcPr>
          <w:p w:rsidR="00615834" w:rsidRDefault="00615834">
            <w:pPr>
              <w:pStyle w:val="PlainText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615834" w:rsidRDefault="00615834">
            <w:pPr>
              <w:widowControl/>
              <w:ind w:firstLineChars="350" w:firstLine="84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615834" w:rsidTr="00013EF7">
        <w:trPr>
          <w:trHeight w:hRule="exact" w:val="1142"/>
          <w:jc w:val="center"/>
        </w:trPr>
        <w:tc>
          <w:tcPr>
            <w:tcW w:w="900" w:type="dxa"/>
            <w:vAlign w:val="center"/>
          </w:tcPr>
          <w:p w:rsidR="00615834" w:rsidRDefault="0061583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551" w:type="dxa"/>
            <w:gridSpan w:val="13"/>
            <w:vAlign w:val="center"/>
          </w:tcPr>
          <w:p w:rsidR="00615834" w:rsidRDefault="00615834" w:rsidP="00A74EFB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615834" w:rsidRDefault="00615834" w:rsidP="00A74EFB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615834" w:rsidRDefault="00615834">
      <w:r>
        <w:rPr>
          <w:rFonts w:ascii="宋体" w:hAnsi="宋体" w:hint="eastAsia"/>
          <w:szCs w:val="21"/>
        </w:rPr>
        <w:t>注：本报名表（个别内容填写不下可另附页）作为首页与个人简历以及其他相关材料（详见招聘通告）复印件按顺序装订一起。</w:t>
      </w:r>
    </w:p>
    <w:sectPr w:rsidR="00615834" w:rsidSect="00013EF7">
      <w:pgSz w:w="11906" w:h="16838"/>
      <w:pgMar w:top="1418" w:right="1134" w:bottom="1134" w:left="1418" w:header="720" w:footer="720" w:gutter="0"/>
      <w:pgNumType w:start="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840012"/>
    <w:rsid w:val="00013EF7"/>
    <w:rsid w:val="0026131D"/>
    <w:rsid w:val="00615834"/>
    <w:rsid w:val="00870C68"/>
    <w:rsid w:val="00A74EFB"/>
    <w:rsid w:val="00AB46E7"/>
    <w:rsid w:val="00DF5433"/>
    <w:rsid w:val="5E8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131D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66F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26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566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4</cp:revision>
  <dcterms:created xsi:type="dcterms:W3CDTF">2019-03-19T03:54:00Z</dcterms:created>
  <dcterms:modified xsi:type="dcterms:W3CDTF">2019-03-20T08:46:00Z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